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32" w:rsidRPr="00C2717E" w:rsidRDefault="009B6032" w:rsidP="00905693">
      <w:pPr>
        <w:spacing w:after="0" w:line="300" w:lineRule="auto"/>
        <w:ind w:left="6521"/>
        <w:jc w:val="both"/>
        <w:rPr>
          <w:rFonts w:cstheme="minorHAnsi"/>
        </w:rPr>
      </w:pPr>
      <w:bookmarkStart w:id="0" w:name="_GoBack"/>
      <w:bookmarkEnd w:id="0"/>
    </w:p>
    <w:p w:rsidR="00905693" w:rsidRPr="00C2717E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C2717E">
        <w:rPr>
          <w:rFonts w:cstheme="minorHAnsi"/>
        </w:rPr>
        <w:t xml:space="preserve">Spett.le </w:t>
      </w:r>
    </w:p>
    <w:p w:rsidR="00905693" w:rsidRDefault="00477307" w:rsidP="00905693">
      <w:pPr>
        <w:spacing w:after="0" w:line="300" w:lineRule="auto"/>
        <w:ind w:left="6521"/>
        <w:jc w:val="both"/>
        <w:rPr>
          <w:rFonts w:cstheme="minorHAnsi"/>
        </w:rPr>
      </w:pPr>
      <w:r w:rsidRPr="00C2717E">
        <w:rPr>
          <w:rFonts w:cstheme="minorHAnsi"/>
        </w:rPr>
        <w:t>GEAT</w:t>
      </w:r>
      <w:r w:rsidR="00905693" w:rsidRPr="00C2717E">
        <w:rPr>
          <w:rFonts w:cstheme="minorHAnsi"/>
        </w:rPr>
        <w:t xml:space="preserve"> SRL</w:t>
      </w:r>
    </w:p>
    <w:p w:rsidR="00C569A8" w:rsidRDefault="00C569A8" w:rsidP="00905693">
      <w:pPr>
        <w:spacing w:after="0" w:line="300" w:lineRule="auto"/>
        <w:ind w:left="6521"/>
        <w:jc w:val="both"/>
        <w:rPr>
          <w:rFonts w:cstheme="minorHAnsi"/>
        </w:rPr>
      </w:pPr>
      <w:r>
        <w:rPr>
          <w:rFonts w:cstheme="minorHAnsi"/>
        </w:rPr>
        <w:t xml:space="preserve">c/o sua Sede In Riccione </w:t>
      </w:r>
    </w:p>
    <w:p w:rsidR="00C569A8" w:rsidRDefault="00C569A8" w:rsidP="00905693">
      <w:pPr>
        <w:spacing w:after="0" w:line="300" w:lineRule="auto"/>
        <w:ind w:left="6521"/>
        <w:jc w:val="both"/>
        <w:rPr>
          <w:rFonts w:cstheme="minorHAnsi"/>
        </w:rPr>
      </w:pPr>
      <w:r>
        <w:rPr>
          <w:rFonts w:cstheme="minorHAnsi"/>
        </w:rPr>
        <w:t xml:space="preserve">V.le Lombardia,17 </w:t>
      </w:r>
    </w:p>
    <w:p w:rsidR="00C569A8" w:rsidRPr="00C2717E" w:rsidRDefault="00C569A8" w:rsidP="00905693">
      <w:pPr>
        <w:spacing w:after="0" w:line="300" w:lineRule="auto"/>
        <w:ind w:left="6521"/>
        <w:jc w:val="both"/>
        <w:rPr>
          <w:rFonts w:cstheme="minorHAnsi"/>
        </w:rPr>
      </w:pPr>
      <w:r>
        <w:rPr>
          <w:rFonts w:cstheme="minorHAnsi"/>
        </w:rPr>
        <w:t>CAP 47838  Riccione</w:t>
      </w:r>
    </w:p>
    <w:p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</w:p>
    <w:p w:rsidR="00BD34B3" w:rsidRPr="00C569A8" w:rsidRDefault="009B6032" w:rsidP="0047730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2717E">
        <w:rPr>
          <w:rFonts w:cstheme="minorHAnsi"/>
          <w:b/>
        </w:rPr>
        <w:t>OGGETTO: OFFERTA PER</w:t>
      </w:r>
      <w:r w:rsidR="00477307" w:rsidRPr="00C2717E">
        <w:rPr>
          <w:rFonts w:cstheme="minorHAnsi"/>
          <w:b/>
        </w:rPr>
        <w:t xml:space="preserve"> </w:t>
      </w:r>
      <w:r w:rsidR="00DE7BC0" w:rsidRPr="00C2717E">
        <w:rPr>
          <w:rFonts w:cstheme="minorHAnsi"/>
          <w:b/>
        </w:rPr>
        <w:t xml:space="preserve">TRATTATIVA PRIVATA </w:t>
      </w:r>
      <w:r w:rsidR="00477307" w:rsidRPr="00C2717E">
        <w:rPr>
          <w:rFonts w:cstheme="minorHAnsi"/>
          <w:b/>
        </w:rPr>
        <w:t>VOLTA ALLA VENDITA DI</w:t>
      </w:r>
      <w:r w:rsidR="00C569A8">
        <w:rPr>
          <w:rFonts w:cstheme="minorHAnsi"/>
          <w:b/>
        </w:rPr>
        <w:t xml:space="preserve">  </w:t>
      </w:r>
      <w:r w:rsidR="00C569A8" w:rsidRPr="00C569A8">
        <w:rPr>
          <w:rFonts w:ascii="Tahoma" w:hAnsi="Tahoma" w:cs="Tahoma"/>
          <w:u w:val="single"/>
        </w:rPr>
        <w:t>Kit completo per la manutenzione ordinaria (chiusura di buche)  mediante l'impiego di conglomerati a caldo , delle pavimentazioni stradali in conglomerato bituminoso</w:t>
      </w:r>
      <w:r w:rsidR="00C569A8">
        <w:rPr>
          <w:rFonts w:ascii="Tahoma" w:hAnsi="Tahoma" w:cs="Tahoma"/>
          <w:u w:val="single"/>
        </w:rPr>
        <w:t xml:space="preserve">  composto da: </w:t>
      </w:r>
      <w:r w:rsidR="00477307" w:rsidRPr="00C569A8">
        <w:rPr>
          <w:rFonts w:cstheme="minorHAnsi"/>
        </w:rPr>
        <w:t>AUT</w:t>
      </w:r>
      <w:r w:rsidR="00C569A8">
        <w:rPr>
          <w:rFonts w:cstheme="minorHAnsi"/>
        </w:rPr>
        <w:t>OCARRO VOLVO CON PIANALE FISSO,</w:t>
      </w:r>
      <w:r w:rsidR="00477307" w:rsidRPr="00C569A8">
        <w:rPr>
          <w:rFonts w:cstheme="minorHAnsi"/>
        </w:rPr>
        <w:t xml:space="preserve"> IMPIANTO DI SOLLEVAMENTO DELLE ATTREZZATURE</w:t>
      </w:r>
      <w:r w:rsidR="00C569A8">
        <w:rPr>
          <w:rFonts w:cstheme="minorHAnsi"/>
        </w:rPr>
        <w:t>,</w:t>
      </w:r>
      <w:r w:rsidR="00477307" w:rsidRPr="00C569A8">
        <w:rPr>
          <w:rFonts w:cstheme="minorHAnsi"/>
        </w:rPr>
        <w:t xml:space="preserve"> CONTENITORE TERMICO PER</w:t>
      </w:r>
      <w:r w:rsidR="00C569A8">
        <w:rPr>
          <w:rFonts w:cstheme="minorHAnsi"/>
        </w:rPr>
        <w:t xml:space="preserve"> CONGLOMERATI ASPHALTERM 4500 e </w:t>
      </w:r>
      <w:r w:rsidR="00477307" w:rsidRPr="00C569A8">
        <w:rPr>
          <w:rFonts w:cstheme="minorHAnsi"/>
        </w:rPr>
        <w:t>RULLO COMPATTATORE BOMAG</w:t>
      </w:r>
      <w:r w:rsidRPr="00C569A8">
        <w:rPr>
          <w:rFonts w:cstheme="minorHAnsi"/>
        </w:rPr>
        <w:t>.</w:t>
      </w:r>
    </w:p>
    <w:p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</w:p>
    <w:p w:rsidR="009B6032" w:rsidRPr="00C2717E" w:rsidRDefault="009B6032" w:rsidP="00905693">
      <w:pPr>
        <w:spacing w:after="0" w:line="300" w:lineRule="auto"/>
        <w:jc w:val="both"/>
        <w:rPr>
          <w:rFonts w:cstheme="minorHAnsi"/>
        </w:rPr>
      </w:pPr>
    </w:p>
    <w:p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>Il sottoscritto</w:t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  <w:t>____________________________</w:t>
      </w:r>
    </w:p>
    <w:p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 xml:space="preserve">nato a </w:t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  <w:t>____________________________</w:t>
      </w:r>
    </w:p>
    <w:p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 xml:space="preserve">il </w:t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  <w:t>__/__/____</w:t>
      </w:r>
    </w:p>
    <w:p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>Codice Fiscale</w:t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  <w:t>________________</w:t>
      </w:r>
      <w:r w:rsidR="00477307" w:rsidRPr="00C2717E">
        <w:rPr>
          <w:rFonts w:cstheme="minorHAnsi"/>
        </w:rPr>
        <w:t>____________</w:t>
      </w:r>
    </w:p>
    <w:p w:rsidR="00477307" w:rsidRPr="00C2717E" w:rsidRDefault="00477307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 xml:space="preserve">Residente in </w:t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  <w:t>____________________________</w:t>
      </w:r>
    </w:p>
    <w:p w:rsidR="009B6032" w:rsidRPr="00C2717E" w:rsidRDefault="009B6032" w:rsidP="00905693">
      <w:pPr>
        <w:spacing w:after="0" w:line="300" w:lineRule="auto"/>
        <w:jc w:val="both"/>
        <w:rPr>
          <w:rFonts w:cstheme="minorHAnsi"/>
        </w:rPr>
      </w:pPr>
    </w:p>
    <w:p w:rsidR="009B6032" w:rsidRPr="00C2717E" w:rsidRDefault="009B6032" w:rsidP="00905693">
      <w:pPr>
        <w:spacing w:after="0" w:line="300" w:lineRule="auto"/>
        <w:jc w:val="both"/>
        <w:rPr>
          <w:rFonts w:cstheme="minorHAnsi"/>
        </w:rPr>
      </w:pPr>
    </w:p>
    <w:p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>(se soggetto privato non compilare la parte sottostante)</w:t>
      </w:r>
    </w:p>
    <w:p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>in qualità di</w:t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  <w:t xml:space="preserve">___________________________________ </w:t>
      </w:r>
    </w:p>
    <w:p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>dell’Impresa</w:t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  <w:t>_____________________________________________________________</w:t>
      </w:r>
    </w:p>
    <w:p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>Codice Fiscale</w:t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  <w:t>_____________________________________________________________</w:t>
      </w:r>
    </w:p>
    <w:p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>Partita IVA</w:t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  <w:t>_____________________________________________________________</w:t>
      </w:r>
    </w:p>
    <w:p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>sede legale</w:t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  <w:t>_____________________________________________________________</w:t>
      </w:r>
    </w:p>
    <w:p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>n. telefono</w:t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  <w:t>_____________________________________________________________</w:t>
      </w:r>
    </w:p>
    <w:p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>e-mail certificata</w:t>
      </w:r>
      <w:r w:rsidRPr="00C2717E">
        <w:rPr>
          <w:rFonts w:cstheme="minorHAnsi"/>
        </w:rPr>
        <w:tab/>
        <w:t>_____________________________________________________________</w:t>
      </w:r>
    </w:p>
    <w:p w:rsidR="00905693" w:rsidRPr="00C2717E" w:rsidRDefault="00905693" w:rsidP="00905693">
      <w:pPr>
        <w:spacing w:after="0" w:line="300" w:lineRule="auto"/>
        <w:jc w:val="both"/>
        <w:rPr>
          <w:rFonts w:cstheme="minorHAnsi"/>
          <w:b/>
        </w:rPr>
      </w:pPr>
    </w:p>
    <w:p w:rsidR="00905693" w:rsidRPr="00C2717E" w:rsidRDefault="00905693" w:rsidP="00905693">
      <w:pPr>
        <w:spacing w:after="0" w:line="300" w:lineRule="auto"/>
        <w:jc w:val="center"/>
        <w:rPr>
          <w:rFonts w:cstheme="minorHAnsi"/>
          <w:b/>
        </w:rPr>
      </w:pPr>
      <w:r w:rsidRPr="00C2717E">
        <w:rPr>
          <w:rFonts w:cstheme="minorHAnsi"/>
          <w:b/>
        </w:rPr>
        <w:t>OFFRE</w:t>
      </w:r>
    </w:p>
    <w:p w:rsidR="00905693" w:rsidRPr="00C569A8" w:rsidRDefault="00905693" w:rsidP="00905693">
      <w:pPr>
        <w:spacing w:after="0" w:line="300" w:lineRule="auto"/>
        <w:jc w:val="both"/>
        <w:rPr>
          <w:rFonts w:cstheme="minorHAnsi"/>
          <w:color w:val="000000" w:themeColor="text1"/>
        </w:rPr>
      </w:pPr>
      <w:r w:rsidRPr="00C569A8">
        <w:rPr>
          <w:rFonts w:cstheme="minorHAnsi"/>
          <w:color w:val="000000" w:themeColor="text1"/>
        </w:rPr>
        <w:t xml:space="preserve">Per l’acquisto </w:t>
      </w:r>
      <w:r w:rsidR="00477307" w:rsidRPr="00C569A8">
        <w:rPr>
          <w:rFonts w:cstheme="minorHAnsi"/>
          <w:color w:val="000000" w:themeColor="text1"/>
        </w:rPr>
        <w:t>de</w:t>
      </w:r>
      <w:r w:rsidR="00C569A8" w:rsidRPr="00C569A8">
        <w:rPr>
          <w:rFonts w:cstheme="minorHAnsi"/>
          <w:color w:val="000000" w:themeColor="text1"/>
        </w:rPr>
        <w:t>l</w:t>
      </w:r>
      <w:r w:rsidR="00C569A8" w:rsidRPr="00C569A8">
        <w:rPr>
          <w:rFonts w:cstheme="minorHAnsi"/>
          <w:color w:val="FF0000"/>
        </w:rPr>
        <w:t xml:space="preserve"> </w:t>
      </w:r>
      <w:r w:rsidR="00C569A8" w:rsidRPr="00C569A8">
        <w:rPr>
          <w:rFonts w:ascii="Tahoma" w:hAnsi="Tahoma" w:cs="Tahoma"/>
          <w:u w:val="single"/>
        </w:rPr>
        <w:t>Kit completo per la manutenzione ordinaria (chiusura di buche)  mediante l'impiego di conglomerati a caldo , delle pavimentazioni stradali in conglomerato bituminoso</w:t>
      </w:r>
      <w:r w:rsidR="00C569A8">
        <w:rPr>
          <w:rFonts w:ascii="Tahoma" w:hAnsi="Tahoma" w:cs="Tahoma"/>
          <w:u w:val="single"/>
        </w:rPr>
        <w:t xml:space="preserve">  composto da </w:t>
      </w:r>
      <w:r w:rsidR="00C569A8" w:rsidRPr="00C569A8">
        <w:rPr>
          <w:rFonts w:ascii="Tahoma" w:hAnsi="Tahoma" w:cs="Tahoma"/>
        </w:rPr>
        <w:t xml:space="preserve">: </w:t>
      </w:r>
      <w:r w:rsidR="00C569A8" w:rsidRPr="00C569A8">
        <w:rPr>
          <w:rFonts w:cstheme="minorHAnsi"/>
        </w:rPr>
        <w:t>AU</w:t>
      </w:r>
      <w:r w:rsidR="00C569A8">
        <w:rPr>
          <w:rFonts w:cstheme="minorHAnsi"/>
        </w:rPr>
        <w:t>TOCARRO VOLVO CON PIANALE FISSO,</w:t>
      </w:r>
      <w:r w:rsidR="00C569A8" w:rsidRPr="00C569A8">
        <w:rPr>
          <w:rFonts w:cstheme="minorHAnsi"/>
        </w:rPr>
        <w:t xml:space="preserve"> IMPIANTO DI </w:t>
      </w:r>
      <w:r w:rsidR="00C569A8">
        <w:rPr>
          <w:rFonts w:cstheme="minorHAnsi"/>
        </w:rPr>
        <w:t>SOLLEVAMENTO DELLE ATTREZZATURE,</w:t>
      </w:r>
      <w:r w:rsidR="00C569A8" w:rsidRPr="00C569A8">
        <w:rPr>
          <w:rFonts w:cstheme="minorHAnsi"/>
        </w:rPr>
        <w:t xml:space="preserve"> CONTENITORE TERMICO PER</w:t>
      </w:r>
      <w:r w:rsidR="00C569A8">
        <w:rPr>
          <w:rFonts w:cstheme="minorHAnsi"/>
        </w:rPr>
        <w:t xml:space="preserve"> CONGLOMERATI ASPHALTERM 4500 e </w:t>
      </w:r>
      <w:r w:rsidR="00C569A8" w:rsidRPr="00C569A8">
        <w:rPr>
          <w:rFonts w:cstheme="minorHAnsi"/>
        </w:rPr>
        <w:t xml:space="preserve"> RULLO COMPATTATORE BOMAG</w:t>
      </w:r>
      <w:r w:rsidR="00C569A8">
        <w:rPr>
          <w:rFonts w:cstheme="minorHAnsi"/>
          <w:color w:val="000000" w:themeColor="text1"/>
        </w:rPr>
        <w:t>,</w:t>
      </w:r>
      <w:r w:rsidR="00C569A8" w:rsidRPr="00C569A8">
        <w:rPr>
          <w:rFonts w:cstheme="minorHAnsi"/>
          <w:color w:val="000000" w:themeColor="text1"/>
        </w:rPr>
        <w:t xml:space="preserve">  indicato</w:t>
      </w:r>
      <w:r w:rsidR="00477307" w:rsidRPr="00C569A8">
        <w:rPr>
          <w:rFonts w:cstheme="minorHAnsi"/>
          <w:color w:val="000000" w:themeColor="text1"/>
        </w:rPr>
        <w:t xml:space="preserve"> in oggetto un</w:t>
      </w:r>
      <w:r w:rsidRPr="00C569A8">
        <w:rPr>
          <w:rFonts w:cstheme="minorHAnsi"/>
          <w:color w:val="000000" w:themeColor="text1"/>
        </w:rPr>
        <w:t xml:space="preserve"> importo</w:t>
      </w:r>
      <w:r w:rsidR="00477307" w:rsidRPr="00C569A8">
        <w:rPr>
          <w:rFonts w:cstheme="minorHAnsi"/>
          <w:color w:val="000000" w:themeColor="text1"/>
        </w:rPr>
        <w:t xml:space="preserve"> totale</w:t>
      </w:r>
      <w:r w:rsidRPr="00C569A8">
        <w:rPr>
          <w:rFonts w:cstheme="minorHAnsi"/>
          <w:color w:val="000000" w:themeColor="text1"/>
        </w:rPr>
        <w:t xml:space="preserve"> pari ad € _______________</w:t>
      </w:r>
      <w:r w:rsidR="009B6032" w:rsidRPr="00C569A8">
        <w:rPr>
          <w:rFonts w:cstheme="minorHAnsi"/>
          <w:color w:val="000000" w:themeColor="text1"/>
        </w:rPr>
        <w:t xml:space="preserve">_____ </w:t>
      </w:r>
      <w:r w:rsidRPr="00C569A8">
        <w:rPr>
          <w:rFonts w:cstheme="minorHAnsi"/>
          <w:color w:val="000000" w:themeColor="text1"/>
        </w:rPr>
        <w:t>(euro _________________/_______)</w:t>
      </w:r>
      <w:r w:rsidR="009B6032" w:rsidRPr="00C569A8">
        <w:rPr>
          <w:rFonts w:cstheme="minorHAnsi"/>
          <w:color w:val="000000" w:themeColor="text1"/>
        </w:rPr>
        <w:t xml:space="preserve"> oltre IVA</w:t>
      </w:r>
      <w:r w:rsidRPr="00C569A8">
        <w:rPr>
          <w:rFonts w:cstheme="minorHAnsi"/>
          <w:color w:val="000000" w:themeColor="text1"/>
        </w:rPr>
        <w:t>.</w:t>
      </w:r>
    </w:p>
    <w:p w:rsidR="00905693" w:rsidRPr="00C2717E" w:rsidRDefault="00477307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>Allego l’attestato di presa visione</w:t>
      </w:r>
      <w:r w:rsidR="00C569A8">
        <w:rPr>
          <w:rFonts w:cstheme="minorHAnsi"/>
        </w:rPr>
        <w:t xml:space="preserve"> del kit</w:t>
      </w:r>
      <w:r w:rsidRPr="00C2717E">
        <w:rPr>
          <w:rFonts w:cstheme="minorHAnsi"/>
        </w:rPr>
        <w:t xml:space="preserve"> ed il documento di identità personale.</w:t>
      </w:r>
    </w:p>
    <w:p w:rsidR="00477307" w:rsidRPr="00C2717E" w:rsidRDefault="00477307" w:rsidP="00905693">
      <w:pPr>
        <w:spacing w:after="0" w:line="300" w:lineRule="auto"/>
        <w:jc w:val="both"/>
        <w:rPr>
          <w:rFonts w:cstheme="minorHAnsi"/>
        </w:rPr>
      </w:pPr>
    </w:p>
    <w:p w:rsidR="00905693" w:rsidRPr="00C2717E" w:rsidRDefault="00C569A8" w:rsidP="00905693">
      <w:pPr>
        <w:spacing w:after="0" w:line="30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Data </w:t>
      </w:r>
      <w:r w:rsidR="00477307" w:rsidRPr="00C2717E">
        <w:rPr>
          <w:rFonts w:cstheme="minorHAnsi"/>
        </w:rPr>
        <w:t>______________, ________</w:t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 w:rsidR="009B6032" w:rsidRPr="00C2717E">
        <w:rPr>
          <w:rFonts w:cstheme="minorHAnsi"/>
        </w:rPr>
        <w:tab/>
      </w:r>
      <w:r w:rsidR="00905693" w:rsidRPr="00C2717E">
        <w:rPr>
          <w:rFonts w:cstheme="minorHAnsi"/>
        </w:rPr>
        <w:t xml:space="preserve">Firma </w:t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05693" w:rsidRPr="00C2717E">
        <w:rPr>
          <w:rFonts w:cstheme="minorHAnsi"/>
        </w:rPr>
        <w:t>_________________________</w:t>
      </w:r>
    </w:p>
    <w:sectPr w:rsidR="00905693" w:rsidRPr="00C2717E" w:rsidSect="004A15E1">
      <w:headerReference w:type="default" r:id="rId8"/>
      <w:pgSz w:w="11906" w:h="16838"/>
      <w:pgMar w:top="1417" w:right="1134" w:bottom="1560" w:left="1134" w:header="426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57C" w:rsidRDefault="0037657C" w:rsidP="00E779D5">
      <w:pPr>
        <w:spacing w:after="0" w:line="240" w:lineRule="auto"/>
      </w:pPr>
      <w:r>
        <w:separator/>
      </w:r>
    </w:p>
  </w:endnote>
  <w:endnote w:type="continuationSeparator" w:id="1">
    <w:p w:rsidR="0037657C" w:rsidRDefault="0037657C" w:rsidP="00E7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57C" w:rsidRDefault="0037657C" w:rsidP="00E779D5">
      <w:pPr>
        <w:spacing w:after="0" w:line="240" w:lineRule="auto"/>
      </w:pPr>
      <w:r>
        <w:separator/>
      </w:r>
    </w:p>
  </w:footnote>
  <w:footnote w:type="continuationSeparator" w:id="1">
    <w:p w:rsidR="0037657C" w:rsidRDefault="0037657C" w:rsidP="00E7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D5" w:rsidRPr="00E779D5" w:rsidRDefault="00E779D5" w:rsidP="00E779D5">
    <w:pPr>
      <w:pStyle w:val="Intestazione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1935"/>
    <w:multiLevelType w:val="hybridMultilevel"/>
    <w:tmpl w:val="765E6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05693"/>
    <w:rsid w:val="00090D95"/>
    <w:rsid w:val="000B74E5"/>
    <w:rsid w:val="002528AE"/>
    <w:rsid w:val="00277788"/>
    <w:rsid w:val="002D6854"/>
    <w:rsid w:val="0037657C"/>
    <w:rsid w:val="00423559"/>
    <w:rsid w:val="00457E02"/>
    <w:rsid w:val="00470D52"/>
    <w:rsid w:val="00477307"/>
    <w:rsid w:val="00486A54"/>
    <w:rsid w:val="00495540"/>
    <w:rsid w:val="004A15E1"/>
    <w:rsid w:val="005F6432"/>
    <w:rsid w:val="00662BBD"/>
    <w:rsid w:val="006D2779"/>
    <w:rsid w:val="007C1052"/>
    <w:rsid w:val="008D3B4B"/>
    <w:rsid w:val="00905693"/>
    <w:rsid w:val="009B6032"/>
    <w:rsid w:val="009D50DE"/>
    <w:rsid w:val="00A07104"/>
    <w:rsid w:val="00B660AA"/>
    <w:rsid w:val="00BA1E67"/>
    <w:rsid w:val="00BD34B3"/>
    <w:rsid w:val="00C2717E"/>
    <w:rsid w:val="00C569A8"/>
    <w:rsid w:val="00D536CE"/>
    <w:rsid w:val="00DD7CDA"/>
    <w:rsid w:val="00DE7BC0"/>
    <w:rsid w:val="00E77064"/>
    <w:rsid w:val="00E779D5"/>
    <w:rsid w:val="00ED168B"/>
    <w:rsid w:val="00F10D1A"/>
    <w:rsid w:val="00FA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0D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9D5"/>
  </w:style>
  <w:style w:type="paragraph" w:styleId="Pidipagina">
    <w:name w:val="footer"/>
    <w:basedOn w:val="Normale"/>
    <w:link w:val="Pidipagina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9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9D5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E779D5"/>
    <w:pPr>
      <w:widowControl w:val="0"/>
      <w:spacing w:before="1" w:after="0" w:line="240" w:lineRule="auto"/>
      <w:ind w:left="120"/>
      <w:outlineLvl w:val="1"/>
    </w:pPr>
    <w:rPr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C27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za.costanzo\Desktop\Nuova%20cartella\modello%20offe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6B981-65B0-4139-9383-8BB80DC4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offerta.dotx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Links>
    <vt:vector size="18" baseType="variant">
      <vt:variant>
        <vt:i4>1835070</vt:i4>
      </vt:variant>
      <vt:variant>
        <vt:i4>6</vt:i4>
      </vt:variant>
      <vt:variant>
        <vt:i4>0</vt:i4>
      </vt:variant>
      <vt:variant>
        <vt:i4>5</vt:i4>
      </vt:variant>
      <vt:variant>
        <vt:lpwstr>mailto:anthearimini@pec.it</vt:lpwstr>
      </vt:variant>
      <vt:variant>
        <vt:lpwstr/>
      </vt:variant>
      <vt:variant>
        <vt:i4>4849764</vt:i4>
      </vt:variant>
      <vt:variant>
        <vt:i4>3</vt:i4>
      </vt:variant>
      <vt:variant>
        <vt:i4>0</vt:i4>
      </vt:variant>
      <vt:variant>
        <vt:i4>5</vt:i4>
      </vt:variant>
      <vt:variant>
        <vt:lpwstr>mailto:info@anthearimini.it</vt:lpwstr>
      </vt:variant>
      <vt:variant>
        <vt:lpwstr/>
      </vt:variant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http://www.anthearimini.it-/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Antonio Celli</cp:lastModifiedBy>
  <cp:revision>3</cp:revision>
  <cp:lastPrinted>2018-01-10T10:53:00Z</cp:lastPrinted>
  <dcterms:created xsi:type="dcterms:W3CDTF">2020-01-31T13:07:00Z</dcterms:created>
  <dcterms:modified xsi:type="dcterms:W3CDTF">2020-03-06T11:51:00Z</dcterms:modified>
</cp:coreProperties>
</file>