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200B0" w14:textId="77777777" w:rsidR="009B6032" w:rsidRPr="00C2717E" w:rsidRDefault="009B6032" w:rsidP="00905693">
      <w:pPr>
        <w:spacing w:after="0" w:line="300" w:lineRule="auto"/>
        <w:ind w:left="6521"/>
        <w:jc w:val="both"/>
        <w:rPr>
          <w:rFonts w:cstheme="minorHAnsi"/>
        </w:rPr>
      </w:pPr>
    </w:p>
    <w:p w14:paraId="55914E3B" w14:textId="77777777" w:rsidR="00905693" w:rsidRPr="00C2717E" w:rsidRDefault="00905693" w:rsidP="00905693">
      <w:pPr>
        <w:spacing w:after="0" w:line="300" w:lineRule="auto"/>
        <w:ind w:left="6521"/>
        <w:jc w:val="both"/>
        <w:rPr>
          <w:rFonts w:cstheme="minorHAnsi"/>
        </w:rPr>
      </w:pPr>
      <w:r w:rsidRPr="00C2717E">
        <w:rPr>
          <w:rFonts w:cstheme="minorHAnsi"/>
        </w:rPr>
        <w:t xml:space="preserve">Spett.le </w:t>
      </w:r>
    </w:p>
    <w:p w14:paraId="427315A9" w14:textId="77777777" w:rsidR="00905693" w:rsidRDefault="00477307" w:rsidP="00905693">
      <w:pPr>
        <w:spacing w:after="0" w:line="300" w:lineRule="auto"/>
        <w:ind w:left="6521"/>
        <w:jc w:val="both"/>
        <w:rPr>
          <w:rFonts w:cstheme="minorHAnsi"/>
        </w:rPr>
      </w:pPr>
      <w:r w:rsidRPr="00C2717E">
        <w:rPr>
          <w:rFonts w:cstheme="minorHAnsi"/>
        </w:rPr>
        <w:t>GEAT</w:t>
      </w:r>
      <w:r w:rsidR="00905693" w:rsidRPr="00C2717E">
        <w:rPr>
          <w:rFonts w:cstheme="minorHAnsi"/>
        </w:rPr>
        <w:t xml:space="preserve"> SRL</w:t>
      </w:r>
    </w:p>
    <w:p w14:paraId="5412C145" w14:textId="77777777" w:rsidR="00C569A8" w:rsidRDefault="00C569A8" w:rsidP="00905693">
      <w:pPr>
        <w:spacing w:after="0" w:line="300" w:lineRule="auto"/>
        <w:ind w:left="6521"/>
        <w:jc w:val="both"/>
        <w:rPr>
          <w:rFonts w:cstheme="minorHAnsi"/>
        </w:rPr>
      </w:pPr>
      <w:r>
        <w:rPr>
          <w:rFonts w:cstheme="minorHAnsi"/>
        </w:rPr>
        <w:t xml:space="preserve">c/o sua Sede In Riccione </w:t>
      </w:r>
    </w:p>
    <w:p w14:paraId="6E8D5BD7" w14:textId="77777777" w:rsidR="00C569A8" w:rsidRDefault="00C569A8" w:rsidP="00905693">
      <w:pPr>
        <w:spacing w:after="0" w:line="300" w:lineRule="auto"/>
        <w:ind w:left="6521"/>
        <w:jc w:val="both"/>
        <w:rPr>
          <w:rFonts w:cstheme="minorHAnsi"/>
        </w:rPr>
      </w:pPr>
      <w:r>
        <w:rPr>
          <w:rFonts w:cstheme="minorHAnsi"/>
        </w:rPr>
        <w:t xml:space="preserve">V.le Lombardia,17 </w:t>
      </w:r>
    </w:p>
    <w:p w14:paraId="400936E6" w14:textId="77777777" w:rsidR="00C569A8" w:rsidRPr="00C2717E" w:rsidRDefault="00C569A8" w:rsidP="00905693">
      <w:pPr>
        <w:spacing w:after="0" w:line="300" w:lineRule="auto"/>
        <w:ind w:left="6521"/>
        <w:jc w:val="both"/>
        <w:rPr>
          <w:rFonts w:cstheme="minorHAnsi"/>
        </w:rPr>
      </w:pPr>
      <w:r>
        <w:rPr>
          <w:rFonts w:cstheme="minorHAnsi"/>
        </w:rPr>
        <w:t>CAP 47838  Riccione</w:t>
      </w:r>
    </w:p>
    <w:p w14:paraId="3C8BEFB2" w14:textId="77777777" w:rsidR="00905693" w:rsidRPr="001503CA" w:rsidRDefault="00905693" w:rsidP="00905693">
      <w:pPr>
        <w:spacing w:after="0" w:line="300" w:lineRule="auto"/>
        <w:jc w:val="both"/>
        <w:rPr>
          <w:rFonts w:cstheme="minorHAnsi"/>
          <w:b/>
        </w:rPr>
      </w:pPr>
    </w:p>
    <w:p w14:paraId="7DE5BBBC" w14:textId="35D41FFD" w:rsidR="00905693" w:rsidRPr="001503CA" w:rsidRDefault="009B6032" w:rsidP="001503CA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C2717E">
        <w:rPr>
          <w:rFonts w:cstheme="minorHAnsi"/>
          <w:b/>
        </w:rPr>
        <w:t>OGGETTO: OFFERTA PER</w:t>
      </w:r>
      <w:r w:rsidR="00477307" w:rsidRPr="00C2717E">
        <w:rPr>
          <w:rFonts w:cstheme="minorHAnsi"/>
          <w:b/>
        </w:rPr>
        <w:t xml:space="preserve"> </w:t>
      </w:r>
      <w:r w:rsidR="00DE7BC0" w:rsidRPr="00C2717E">
        <w:rPr>
          <w:rFonts w:cstheme="minorHAnsi"/>
          <w:b/>
        </w:rPr>
        <w:t xml:space="preserve">TRATTATIVA PRIVATA </w:t>
      </w:r>
      <w:r w:rsidR="00477307" w:rsidRPr="00C2717E">
        <w:rPr>
          <w:rFonts w:cstheme="minorHAnsi"/>
          <w:b/>
        </w:rPr>
        <w:t>VOLTA ALLA VENDITA DI</w:t>
      </w:r>
      <w:r w:rsidR="00C569A8">
        <w:rPr>
          <w:rFonts w:cstheme="minorHAnsi"/>
          <w:b/>
        </w:rPr>
        <w:t xml:space="preserve"> </w:t>
      </w:r>
      <w:r w:rsidR="001503CA" w:rsidRPr="001503CA">
        <w:rPr>
          <w:rFonts w:cstheme="minorHAnsi"/>
          <w:b/>
        </w:rPr>
        <w:t>SCIVOLO IN POLIETILENE ROTAZIONALE MODELLO T1500</w:t>
      </w:r>
    </w:p>
    <w:p w14:paraId="71601162" w14:textId="77777777" w:rsidR="009B6032" w:rsidRPr="00C2717E" w:rsidRDefault="009B6032" w:rsidP="00905693">
      <w:pPr>
        <w:spacing w:after="0" w:line="300" w:lineRule="auto"/>
        <w:jc w:val="both"/>
        <w:rPr>
          <w:rFonts w:cstheme="minorHAnsi"/>
        </w:rPr>
      </w:pPr>
    </w:p>
    <w:p w14:paraId="0D87C0A2" w14:textId="77777777" w:rsidR="00905693" w:rsidRPr="00C2717E" w:rsidRDefault="00905693" w:rsidP="00905693">
      <w:pPr>
        <w:spacing w:after="0" w:line="300" w:lineRule="auto"/>
        <w:jc w:val="both"/>
        <w:rPr>
          <w:rFonts w:cstheme="minorHAnsi"/>
        </w:rPr>
      </w:pPr>
      <w:r w:rsidRPr="00C2717E">
        <w:rPr>
          <w:rFonts w:cstheme="minorHAnsi"/>
        </w:rPr>
        <w:t>Il sottoscritto</w:t>
      </w:r>
      <w:r w:rsidRPr="00C2717E">
        <w:rPr>
          <w:rFonts w:cstheme="minorHAnsi"/>
        </w:rPr>
        <w:tab/>
      </w:r>
      <w:r w:rsidRPr="00C2717E">
        <w:rPr>
          <w:rFonts w:cstheme="minorHAnsi"/>
        </w:rPr>
        <w:tab/>
        <w:t>____________________________</w:t>
      </w:r>
    </w:p>
    <w:p w14:paraId="2BF5CD36" w14:textId="77777777" w:rsidR="00905693" w:rsidRPr="00C2717E" w:rsidRDefault="00905693" w:rsidP="00905693">
      <w:pPr>
        <w:spacing w:after="0" w:line="300" w:lineRule="auto"/>
        <w:jc w:val="both"/>
        <w:rPr>
          <w:rFonts w:cstheme="minorHAnsi"/>
        </w:rPr>
      </w:pPr>
      <w:r w:rsidRPr="00C2717E">
        <w:rPr>
          <w:rFonts w:cstheme="minorHAnsi"/>
        </w:rPr>
        <w:t xml:space="preserve">nato a </w:t>
      </w:r>
      <w:r w:rsidRPr="00C2717E">
        <w:rPr>
          <w:rFonts w:cstheme="minorHAnsi"/>
        </w:rPr>
        <w:tab/>
      </w:r>
      <w:r w:rsidRPr="00C2717E">
        <w:rPr>
          <w:rFonts w:cstheme="minorHAnsi"/>
        </w:rPr>
        <w:tab/>
      </w:r>
      <w:r w:rsidRPr="00C2717E">
        <w:rPr>
          <w:rFonts w:cstheme="minorHAnsi"/>
        </w:rPr>
        <w:tab/>
        <w:t>____________________________</w:t>
      </w:r>
    </w:p>
    <w:p w14:paraId="0FCE599A" w14:textId="77777777" w:rsidR="00905693" w:rsidRPr="00C2717E" w:rsidRDefault="00905693" w:rsidP="00905693">
      <w:pPr>
        <w:spacing w:after="0" w:line="300" w:lineRule="auto"/>
        <w:jc w:val="both"/>
        <w:rPr>
          <w:rFonts w:cstheme="minorHAnsi"/>
        </w:rPr>
      </w:pPr>
      <w:r w:rsidRPr="00C2717E">
        <w:rPr>
          <w:rFonts w:cstheme="minorHAnsi"/>
        </w:rPr>
        <w:t xml:space="preserve">il </w:t>
      </w:r>
      <w:r w:rsidRPr="00C2717E">
        <w:rPr>
          <w:rFonts w:cstheme="minorHAnsi"/>
        </w:rPr>
        <w:tab/>
      </w:r>
      <w:r w:rsidRPr="00C2717E">
        <w:rPr>
          <w:rFonts w:cstheme="minorHAnsi"/>
        </w:rPr>
        <w:tab/>
      </w:r>
      <w:r w:rsidRPr="00C2717E">
        <w:rPr>
          <w:rFonts w:cstheme="minorHAnsi"/>
        </w:rPr>
        <w:tab/>
        <w:t>__/__/____</w:t>
      </w:r>
    </w:p>
    <w:p w14:paraId="7A501945" w14:textId="77777777" w:rsidR="00905693" w:rsidRPr="00C2717E" w:rsidRDefault="00905693" w:rsidP="00905693">
      <w:pPr>
        <w:spacing w:after="0" w:line="300" w:lineRule="auto"/>
        <w:jc w:val="both"/>
        <w:rPr>
          <w:rFonts w:cstheme="minorHAnsi"/>
        </w:rPr>
      </w:pPr>
      <w:r w:rsidRPr="00C2717E">
        <w:rPr>
          <w:rFonts w:cstheme="minorHAnsi"/>
        </w:rPr>
        <w:t>Codice Fiscale</w:t>
      </w:r>
      <w:r w:rsidRPr="00C2717E">
        <w:rPr>
          <w:rFonts w:cstheme="minorHAnsi"/>
        </w:rPr>
        <w:tab/>
      </w:r>
      <w:r w:rsidRPr="00C2717E">
        <w:rPr>
          <w:rFonts w:cstheme="minorHAnsi"/>
        </w:rPr>
        <w:tab/>
        <w:t>________________</w:t>
      </w:r>
      <w:r w:rsidR="00477307" w:rsidRPr="00C2717E">
        <w:rPr>
          <w:rFonts w:cstheme="minorHAnsi"/>
        </w:rPr>
        <w:t>____________</w:t>
      </w:r>
    </w:p>
    <w:p w14:paraId="6DE67256" w14:textId="77777777" w:rsidR="00477307" w:rsidRPr="00C2717E" w:rsidRDefault="00477307" w:rsidP="00905693">
      <w:pPr>
        <w:spacing w:after="0" w:line="300" w:lineRule="auto"/>
        <w:jc w:val="both"/>
        <w:rPr>
          <w:rFonts w:cstheme="minorHAnsi"/>
        </w:rPr>
      </w:pPr>
      <w:r w:rsidRPr="00C2717E">
        <w:rPr>
          <w:rFonts w:cstheme="minorHAnsi"/>
        </w:rPr>
        <w:t xml:space="preserve">Residente in </w:t>
      </w:r>
      <w:r w:rsidRPr="00C2717E">
        <w:rPr>
          <w:rFonts w:cstheme="minorHAnsi"/>
        </w:rPr>
        <w:tab/>
      </w:r>
      <w:r w:rsidRPr="00C2717E">
        <w:rPr>
          <w:rFonts w:cstheme="minorHAnsi"/>
        </w:rPr>
        <w:tab/>
        <w:t>____________________________</w:t>
      </w:r>
    </w:p>
    <w:p w14:paraId="3CBD3A43" w14:textId="77777777" w:rsidR="009B6032" w:rsidRPr="00C2717E" w:rsidRDefault="009B6032" w:rsidP="00905693">
      <w:pPr>
        <w:spacing w:after="0" w:line="300" w:lineRule="auto"/>
        <w:jc w:val="both"/>
        <w:rPr>
          <w:rFonts w:cstheme="minorHAnsi"/>
        </w:rPr>
      </w:pPr>
    </w:p>
    <w:p w14:paraId="42710145" w14:textId="77777777" w:rsidR="009B6032" w:rsidRPr="00C2717E" w:rsidRDefault="009B6032" w:rsidP="00905693">
      <w:pPr>
        <w:spacing w:after="0" w:line="300" w:lineRule="auto"/>
        <w:jc w:val="both"/>
        <w:rPr>
          <w:rFonts w:cstheme="minorHAnsi"/>
        </w:rPr>
      </w:pPr>
    </w:p>
    <w:p w14:paraId="044A813F" w14:textId="77777777" w:rsidR="00905693" w:rsidRPr="00C2717E" w:rsidRDefault="00905693" w:rsidP="00905693">
      <w:pPr>
        <w:spacing w:after="0" w:line="300" w:lineRule="auto"/>
        <w:jc w:val="both"/>
        <w:rPr>
          <w:rFonts w:cstheme="minorHAnsi"/>
        </w:rPr>
      </w:pPr>
      <w:r w:rsidRPr="00C2717E">
        <w:rPr>
          <w:rFonts w:cstheme="minorHAnsi"/>
        </w:rPr>
        <w:t>(se soggetto privato non compilare la parte sottostante)</w:t>
      </w:r>
    </w:p>
    <w:p w14:paraId="394D04CF" w14:textId="77777777" w:rsidR="00905693" w:rsidRPr="00C2717E" w:rsidRDefault="00905693" w:rsidP="00905693">
      <w:pPr>
        <w:spacing w:after="0" w:line="300" w:lineRule="auto"/>
        <w:jc w:val="both"/>
        <w:rPr>
          <w:rFonts w:cstheme="minorHAnsi"/>
        </w:rPr>
      </w:pPr>
      <w:r w:rsidRPr="00C2717E">
        <w:rPr>
          <w:rFonts w:cstheme="minorHAnsi"/>
        </w:rPr>
        <w:t>in qualità di</w:t>
      </w:r>
      <w:r w:rsidRPr="00C2717E">
        <w:rPr>
          <w:rFonts w:cstheme="minorHAnsi"/>
        </w:rPr>
        <w:tab/>
      </w:r>
      <w:r w:rsidRPr="00C2717E">
        <w:rPr>
          <w:rFonts w:cstheme="minorHAnsi"/>
        </w:rPr>
        <w:tab/>
        <w:t xml:space="preserve">___________________________________ </w:t>
      </w:r>
    </w:p>
    <w:p w14:paraId="5ABE5882" w14:textId="77777777" w:rsidR="00905693" w:rsidRPr="00C2717E" w:rsidRDefault="00905693" w:rsidP="00905693">
      <w:pPr>
        <w:spacing w:after="0" w:line="300" w:lineRule="auto"/>
        <w:jc w:val="both"/>
        <w:rPr>
          <w:rFonts w:cstheme="minorHAnsi"/>
        </w:rPr>
      </w:pPr>
      <w:r w:rsidRPr="00C2717E">
        <w:rPr>
          <w:rFonts w:cstheme="minorHAnsi"/>
        </w:rPr>
        <w:t>dell’Impresa</w:t>
      </w:r>
      <w:r w:rsidRPr="00C2717E">
        <w:rPr>
          <w:rFonts w:cstheme="minorHAnsi"/>
        </w:rPr>
        <w:tab/>
      </w:r>
      <w:r w:rsidRPr="00C2717E">
        <w:rPr>
          <w:rFonts w:cstheme="minorHAnsi"/>
        </w:rPr>
        <w:tab/>
        <w:t>_____________________________________________________________</w:t>
      </w:r>
    </w:p>
    <w:p w14:paraId="53564EDD" w14:textId="77777777" w:rsidR="00905693" w:rsidRPr="00C2717E" w:rsidRDefault="00905693" w:rsidP="00905693">
      <w:pPr>
        <w:spacing w:after="0" w:line="300" w:lineRule="auto"/>
        <w:jc w:val="both"/>
        <w:rPr>
          <w:rFonts w:cstheme="minorHAnsi"/>
        </w:rPr>
      </w:pPr>
      <w:r w:rsidRPr="00C2717E">
        <w:rPr>
          <w:rFonts w:cstheme="minorHAnsi"/>
        </w:rPr>
        <w:t>Codice Fiscale</w:t>
      </w:r>
      <w:r w:rsidRPr="00C2717E">
        <w:rPr>
          <w:rFonts w:cstheme="minorHAnsi"/>
        </w:rPr>
        <w:tab/>
      </w:r>
      <w:r w:rsidRPr="00C2717E">
        <w:rPr>
          <w:rFonts w:cstheme="minorHAnsi"/>
        </w:rPr>
        <w:tab/>
        <w:t>_____________________________________________________________</w:t>
      </w:r>
    </w:p>
    <w:p w14:paraId="311C53BF" w14:textId="77777777" w:rsidR="00905693" w:rsidRPr="00C2717E" w:rsidRDefault="00905693" w:rsidP="00905693">
      <w:pPr>
        <w:spacing w:after="0" w:line="300" w:lineRule="auto"/>
        <w:jc w:val="both"/>
        <w:rPr>
          <w:rFonts w:cstheme="minorHAnsi"/>
        </w:rPr>
      </w:pPr>
      <w:r w:rsidRPr="00C2717E">
        <w:rPr>
          <w:rFonts w:cstheme="minorHAnsi"/>
        </w:rPr>
        <w:t>Partita IVA</w:t>
      </w:r>
      <w:r w:rsidRPr="00C2717E">
        <w:rPr>
          <w:rFonts w:cstheme="minorHAnsi"/>
        </w:rPr>
        <w:tab/>
      </w:r>
      <w:r w:rsidRPr="00C2717E">
        <w:rPr>
          <w:rFonts w:cstheme="minorHAnsi"/>
        </w:rPr>
        <w:tab/>
        <w:t>_____________________________________________________________</w:t>
      </w:r>
    </w:p>
    <w:p w14:paraId="26C58999" w14:textId="77777777" w:rsidR="00905693" w:rsidRPr="00C2717E" w:rsidRDefault="00905693" w:rsidP="00905693">
      <w:pPr>
        <w:spacing w:after="0" w:line="300" w:lineRule="auto"/>
        <w:jc w:val="both"/>
        <w:rPr>
          <w:rFonts w:cstheme="minorHAnsi"/>
        </w:rPr>
      </w:pPr>
      <w:r w:rsidRPr="00C2717E">
        <w:rPr>
          <w:rFonts w:cstheme="minorHAnsi"/>
        </w:rPr>
        <w:t>sede legale</w:t>
      </w:r>
      <w:r w:rsidRPr="00C2717E">
        <w:rPr>
          <w:rFonts w:cstheme="minorHAnsi"/>
        </w:rPr>
        <w:tab/>
      </w:r>
      <w:r w:rsidRPr="00C2717E">
        <w:rPr>
          <w:rFonts w:cstheme="minorHAnsi"/>
        </w:rPr>
        <w:tab/>
        <w:t>_____________________________________________________________</w:t>
      </w:r>
    </w:p>
    <w:p w14:paraId="033C89CD" w14:textId="77777777" w:rsidR="00905693" w:rsidRPr="00C2717E" w:rsidRDefault="00905693" w:rsidP="00905693">
      <w:pPr>
        <w:spacing w:after="0" w:line="300" w:lineRule="auto"/>
        <w:jc w:val="both"/>
        <w:rPr>
          <w:rFonts w:cstheme="minorHAnsi"/>
        </w:rPr>
      </w:pPr>
      <w:r w:rsidRPr="00C2717E">
        <w:rPr>
          <w:rFonts w:cstheme="minorHAnsi"/>
        </w:rPr>
        <w:t>n. telefono</w:t>
      </w:r>
      <w:r w:rsidRPr="00C2717E">
        <w:rPr>
          <w:rFonts w:cstheme="minorHAnsi"/>
        </w:rPr>
        <w:tab/>
      </w:r>
      <w:r w:rsidRPr="00C2717E">
        <w:rPr>
          <w:rFonts w:cstheme="minorHAnsi"/>
        </w:rPr>
        <w:tab/>
        <w:t>_____________________________________________________________</w:t>
      </w:r>
    </w:p>
    <w:p w14:paraId="447F416F" w14:textId="77777777" w:rsidR="00905693" w:rsidRPr="00C2717E" w:rsidRDefault="00905693" w:rsidP="00905693">
      <w:pPr>
        <w:spacing w:after="0" w:line="300" w:lineRule="auto"/>
        <w:jc w:val="both"/>
        <w:rPr>
          <w:rFonts w:cstheme="minorHAnsi"/>
        </w:rPr>
      </w:pPr>
      <w:r w:rsidRPr="00C2717E">
        <w:rPr>
          <w:rFonts w:cstheme="minorHAnsi"/>
        </w:rPr>
        <w:t>e-mail certificata</w:t>
      </w:r>
      <w:r w:rsidRPr="00C2717E">
        <w:rPr>
          <w:rFonts w:cstheme="minorHAnsi"/>
        </w:rPr>
        <w:tab/>
        <w:t>_____________________________________________________________</w:t>
      </w:r>
    </w:p>
    <w:p w14:paraId="60FE0F80" w14:textId="77777777" w:rsidR="00905693" w:rsidRPr="00C2717E" w:rsidRDefault="00905693" w:rsidP="00905693">
      <w:pPr>
        <w:spacing w:after="0" w:line="300" w:lineRule="auto"/>
        <w:jc w:val="both"/>
        <w:rPr>
          <w:rFonts w:cstheme="minorHAnsi"/>
          <w:b/>
        </w:rPr>
      </w:pPr>
    </w:p>
    <w:p w14:paraId="0DA5799E" w14:textId="77777777" w:rsidR="00905693" w:rsidRPr="00C2717E" w:rsidRDefault="00905693" w:rsidP="00905693">
      <w:pPr>
        <w:spacing w:after="0" w:line="300" w:lineRule="auto"/>
        <w:jc w:val="center"/>
        <w:rPr>
          <w:rFonts w:cstheme="minorHAnsi"/>
          <w:b/>
        </w:rPr>
      </w:pPr>
      <w:r w:rsidRPr="00C2717E">
        <w:rPr>
          <w:rFonts w:cstheme="minorHAnsi"/>
          <w:b/>
        </w:rPr>
        <w:t>OFFRE</w:t>
      </w:r>
    </w:p>
    <w:p w14:paraId="20376D41" w14:textId="0F749474" w:rsidR="00905693" w:rsidRPr="00C569A8" w:rsidRDefault="00905693" w:rsidP="00905693">
      <w:pPr>
        <w:spacing w:after="0" w:line="300" w:lineRule="auto"/>
        <w:jc w:val="both"/>
        <w:rPr>
          <w:rFonts w:cstheme="minorHAnsi"/>
          <w:color w:val="000000" w:themeColor="text1"/>
        </w:rPr>
      </w:pPr>
      <w:r w:rsidRPr="00C569A8">
        <w:rPr>
          <w:rFonts w:cstheme="minorHAnsi"/>
          <w:color w:val="000000" w:themeColor="text1"/>
        </w:rPr>
        <w:t xml:space="preserve">Per l’acquisto </w:t>
      </w:r>
      <w:r w:rsidR="001503CA">
        <w:rPr>
          <w:rFonts w:cstheme="minorHAnsi"/>
          <w:color w:val="000000" w:themeColor="text1"/>
        </w:rPr>
        <w:t>dello</w:t>
      </w:r>
      <w:r w:rsidR="001503CA" w:rsidRPr="001503CA">
        <w:rPr>
          <w:rFonts w:cstheme="minorHAnsi"/>
          <w:color w:val="000000" w:themeColor="text1"/>
        </w:rPr>
        <w:t xml:space="preserve"> SCIVOLO IN POLIETILENE ROTAZIONALE MODELLO T1500</w:t>
      </w:r>
      <w:r w:rsidR="00C569A8">
        <w:rPr>
          <w:rFonts w:cstheme="minorHAnsi"/>
          <w:color w:val="000000" w:themeColor="text1"/>
        </w:rPr>
        <w:t>,</w:t>
      </w:r>
      <w:r w:rsidR="00C569A8" w:rsidRPr="00C569A8">
        <w:rPr>
          <w:rFonts w:cstheme="minorHAnsi"/>
          <w:color w:val="000000" w:themeColor="text1"/>
        </w:rPr>
        <w:t xml:space="preserve">  indicato</w:t>
      </w:r>
      <w:r w:rsidR="00477307" w:rsidRPr="00C569A8">
        <w:rPr>
          <w:rFonts w:cstheme="minorHAnsi"/>
          <w:color w:val="000000" w:themeColor="text1"/>
        </w:rPr>
        <w:t xml:space="preserve"> in oggetto un</w:t>
      </w:r>
      <w:r w:rsidRPr="00C569A8">
        <w:rPr>
          <w:rFonts w:cstheme="minorHAnsi"/>
          <w:color w:val="000000" w:themeColor="text1"/>
        </w:rPr>
        <w:t xml:space="preserve"> importo</w:t>
      </w:r>
      <w:r w:rsidR="00477307" w:rsidRPr="00C569A8">
        <w:rPr>
          <w:rFonts w:cstheme="minorHAnsi"/>
          <w:color w:val="000000" w:themeColor="text1"/>
        </w:rPr>
        <w:t xml:space="preserve"> totale</w:t>
      </w:r>
      <w:r w:rsidRPr="00C569A8">
        <w:rPr>
          <w:rFonts w:cstheme="minorHAnsi"/>
          <w:color w:val="000000" w:themeColor="text1"/>
        </w:rPr>
        <w:t xml:space="preserve"> pari ad € _______________</w:t>
      </w:r>
      <w:r w:rsidR="009B6032" w:rsidRPr="00C569A8">
        <w:rPr>
          <w:rFonts w:cstheme="minorHAnsi"/>
          <w:color w:val="000000" w:themeColor="text1"/>
        </w:rPr>
        <w:t xml:space="preserve">_____ </w:t>
      </w:r>
      <w:r w:rsidRPr="00C569A8">
        <w:rPr>
          <w:rFonts w:cstheme="minorHAnsi"/>
          <w:color w:val="000000" w:themeColor="text1"/>
        </w:rPr>
        <w:t>(euro _________________/_______)</w:t>
      </w:r>
      <w:r w:rsidR="009B6032" w:rsidRPr="00C569A8">
        <w:rPr>
          <w:rFonts w:cstheme="minorHAnsi"/>
          <w:color w:val="000000" w:themeColor="text1"/>
        </w:rPr>
        <w:t xml:space="preserve"> oltre IVA</w:t>
      </w:r>
      <w:r w:rsidR="00731B46">
        <w:rPr>
          <w:rFonts w:cstheme="minorHAnsi"/>
          <w:color w:val="000000" w:themeColor="text1"/>
        </w:rPr>
        <w:t xml:space="preserve"> CORRISPONDENTE AD UN RIALZO SU BASE D’ASTA PARI AL _____________ (DICONSI _____________%).</w:t>
      </w:r>
    </w:p>
    <w:p w14:paraId="09671BB3" w14:textId="7DE4BC5D" w:rsidR="00905693" w:rsidRPr="00C2717E" w:rsidRDefault="00477307" w:rsidP="00905693">
      <w:pPr>
        <w:spacing w:after="0" w:line="300" w:lineRule="auto"/>
        <w:jc w:val="both"/>
        <w:rPr>
          <w:rFonts w:cstheme="minorHAnsi"/>
        </w:rPr>
      </w:pPr>
      <w:r w:rsidRPr="00C2717E">
        <w:rPr>
          <w:rFonts w:cstheme="minorHAnsi"/>
        </w:rPr>
        <w:t>Allego l’attestato di presa visione ed il documento di identità personale.</w:t>
      </w:r>
    </w:p>
    <w:p w14:paraId="539E67A3" w14:textId="77777777" w:rsidR="00477307" w:rsidRPr="00C2717E" w:rsidRDefault="00477307" w:rsidP="00905693">
      <w:pPr>
        <w:spacing w:after="0" w:line="300" w:lineRule="auto"/>
        <w:jc w:val="both"/>
        <w:rPr>
          <w:rFonts w:cstheme="minorHAnsi"/>
        </w:rPr>
      </w:pPr>
    </w:p>
    <w:p w14:paraId="7EFAA83C" w14:textId="77777777" w:rsidR="00905693" w:rsidRPr="00C2717E" w:rsidRDefault="00C569A8" w:rsidP="00905693">
      <w:pPr>
        <w:spacing w:after="0" w:line="30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Data </w:t>
      </w:r>
      <w:r w:rsidR="00477307" w:rsidRPr="00C2717E">
        <w:rPr>
          <w:rFonts w:cstheme="minorHAnsi"/>
        </w:rPr>
        <w:t>______________, ________</w:t>
      </w:r>
      <w:r w:rsidR="00905693" w:rsidRPr="00C2717E">
        <w:rPr>
          <w:rFonts w:cstheme="minorHAnsi"/>
        </w:rPr>
        <w:tab/>
      </w:r>
      <w:r w:rsidR="00905693" w:rsidRPr="00C2717E">
        <w:rPr>
          <w:rFonts w:cstheme="minorHAnsi"/>
        </w:rPr>
        <w:tab/>
      </w:r>
      <w:r w:rsidR="00905693" w:rsidRPr="00C2717E">
        <w:rPr>
          <w:rFonts w:cstheme="minorHAnsi"/>
        </w:rPr>
        <w:tab/>
      </w:r>
      <w:r w:rsidR="00905693" w:rsidRPr="00C2717E">
        <w:rPr>
          <w:rFonts w:cstheme="minorHAnsi"/>
        </w:rPr>
        <w:tab/>
      </w:r>
      <w:r w:rsidR="00905693" w:rsidRPr="00C2717E">
        <w:rPr>
          <w:rFonts w:cstheme="minorHAnsi"/>
        </w:rPr>
        <w:tab/>
      </w:r>
      <w:r w:rsidR="00905693" w:rsidRPr="00C2717E">
        <w:rPr>
          <w:rFonts w:cstheme="minorHAnsi"/>
        </w:rPr>
        <w:tab/>
      </w:r>
      <w:r w:rsidR="009B6032" w:rsidRPr="00C2717E">
        <w:rPr>
          <w:rFonts w:cstheme="minorHAnsi"/>
        </w:rPr>
        <w:tab/>
      </w:r>
      <w:r w:rsidR="00905693" w:rsidRPr="00C2717E">
        <w:rPr>
          <w:rFonts w:cstheme="minorHAnsi"/>
        </w:rPr>
        <w:t xml:space="preserve">Firma </w:t>
      </w:r>
      <w:r w:rsidR="00905693" w:rsidRPr="00C2717E">
        <w:rPr>
          <w:rFonts w:cstheme="minorHAnsi"/>
        </w:rPr>
        <w:tab/>
      </w:r>
      <w:r w:rsidR="00905693" w:rsidRPr="00C2717E">
        <w:rPr>
          <w:rFonts w:cstheme="minorHAnsi"/>
        </w:rPr>
        <w:tab/>
      </w:r>
      <w:r w:rsidR="00905693" w:rsidRPr="00C2717E">
        <w:rPr>
          <w:rFonts w:cstheme="minorHAnsi"/>
        </w:rPr>
        <w:tab/>
      </w:r>
      <w:r w:rsidR="00905693" w:rsidRPr="00C2717E">
        <w:rPr>
          <w:rFonts w:cstheme="minorHAnsi"/>
        </w:rPr>
        <w:tab/>
      </w:r>
      <w:r w:rsidR="00905693" w:rsidRPr="00C2717E">
        <w:rPr>
          <w:rFonts w:cstheme="minorHAnsi"/>
        </w:rPr>
        <w:tab/>
      </w:r>
      <w:r w:rsidR="00905693" w:rsidRPr="00C2717E">
        <w:rPr>
          <w:rFonts w:cstheme="minorHAnsi"/>
        </w:rPr>
        <w:tab/>
      </w:r>
      <w:r w:rsidR="00905693" w:rsidRPr="00C2717E">
        <w:rPr>
          <w:rFonts w:cstheme="minorHAnsi"/>
        </w:rPr>
        <w:tab/>
      </w:r>
      <w:r w:rsidR="00905693" w:rsidRPr="00C2717E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05693" w:rsidRPr="00C2717E">
        <w:rPr>
          <w:rFonts w:cstheme="minorHAnsi"/>
        </w:rPr>
        <w:t>_________________________</w:t>
      </w:r>
    </w:p>
    <w:sectPr w:rsidR="00905693" w:rsidRPr="00C2717E" w:rsidSect="005400B2">
      <w:headerReference w:type="default" r:id="rId8"/>
      <w:pgSz w:w="11906" w:h="16838"/>
      <w:pgMar w:top="1417" w:right="1134" w:bottom="1560" w:left="1134" w:header="426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6BB8B" w14:textId="77777777" w:rsidR="005400B2" w:rsidRDefault="005400B2" w:rsidP="00E779D5">
      <w:pPr>
        <w:spacing w:after="0" w:line="240" w:lineRule="auto"/>
      </w:pPr>
      <w:r>
        <w:separator/>
      </w:r>
    </w:p>
  </w:endnote>
  <w:endnote w:type="continuationSeparator" w:id="0">
    <w:p w14:paraId="138BB99C" w14:textId="77777777" w:rsidR="005400B2" w:rsidRDefault="005400B2" w:rsidP="00E7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04C96B" w14:textId="77777777" w:rsidR="005400B2" w:rsidRDefault="005400B2" w:rsidP="00E779D5">
      <w:pPr>
        <w:spacing w:after="0" w:line="240" w:lineRule="auto"/>
      </w:pPr>
      <w:r>
        <w:separator/>
      </w:r>
    </w:p>
  </w:footnote>
  <w:footnote w:type="continuationSeparator" w:id="0">
    <w:p w14:paraId="4AAB90F4" w14:textId="77777777" w:rsidR="005400B2" w:rsidRDefault="005400B2" w:rsidP="00E7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60D62" w14:textId="77777777" w:rsidR="00E779D5" w:rsidRPr="00E779D5" w:rsidRDefault="00E779D5" w:rsidP="00E779D5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11935"/>
    <w:multiLevelType w:val="hybridMultilevel"/>
    <w:tmpl w:val="765E6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020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693"/>
    <w:rsid w:val="00090D95"/>
    <w:rsid w:val="000B74E5"/>
    <w:rsid w:val="001503CA"/>
    <w:rsid w:val="002528AE"/>
    <w:rsid w:val="00277788"/>
    <w:rsid w:val="002D6854"/>
    <w:rsid w:val="0037657C"/>
    <w:rsid w:val="00423559"/>
    <w:rsid w:val="00457E02"/>
    <w:rsid w:val="00470D52"/>
    <w:rsid w:val="00477307"/>
    <w:rsid w:val="00486A54"/>
    <w:rsid w:val="00495540"/>
    <w:rsid w:val="004A15E1"/>
    <w:rsid w:val="005400B2"/>
    <w:rsid w:val="005F6432"/>
    <w:rsid w:val="00662BBD"/>
    <w:rsid w:val="006D2779"/>
    <w:rsid w:val="00731B46"/>
    <w:rsid w:val="007C1052"/>
    <w:rsid w:val="008D3B4B"/>
    <w:rsid w:val="00905693"/>
    <w:rsid w:val="009B6032"/>
    <w:rsid w:val="009D50DE"/>
    <w:rsid w:val="00A07104"/>
    <w:rsid w:val="00B660AA"/>
    <w:rsid w:val="00BA1E67"/>
    <w:rsid w:val="00BD34B3"/>
    <w:rsid w:val="00C2717E"/>
    <w:rsid w:val="00C569A8"/>
    <w:rsid w:val="00D536CE"/>
    <w:rsid w:val="00DD7CDA"/>
    <w:rsid w:val="00DE7BC0"/>
    <w:rsid w:val="00E77064"/>
    <w:rsid w:val="00E779D5"/>
    <w:rsid w:val="00ED168B"/>
    <w:rsid w:val="00F10D1A"/>
    <w:rsid w:val="00FA2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A6DDF"/>
  <w15:docId w15:val="{112303CC-D883-462D-9BBF-07868099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50D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7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9D5"/>
  </w:style>
  <w:style w:type="paragraph" w:styleId="Pidipagina">
    <w:name w:val="footer"/>
    <w:basedOn w:val="Normale"/>
    <w:link w:val="PidipaginaCarattere"/>
    <w:uiPriority w:val="99"/>
    <w:unhideWhenUsed/>
    <w:rsid w:val="00E77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9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9D5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E779D5"/>
    <w:pPr>
      <w:widowControl w:val="0"/>
      <w:spacing w:before="1" w:after="0" w:line="240" w:lineRule="auto"/>
      <w:ind w:left="120"/>
      <w:outlineLvl w:val="1"/>
    </w:pPr>
    <w:rPr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C2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za.costanzo\Desktop\Nuova%20cartella\modello%20offer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6B981-65B0-4139-9383-8BB80DC4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offerta.dotx</Template>
  <TotalTime>11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Links>
    <vt:vector size="18" baseType="variant">
      <vt:variant>
        <vt:i4>1835070</vt:i4>
      </vt:variant>
      <vt:variant>
        <vt:i4>6</vt:i4>
      </vt:variant>
      <vt:variant>
        <vt:i4>0</vt:i4>
      </vt:variant>
      <vt:variant>
        <vt:i4>5</vt:i4>
      </vt:variant>
      <vt:variant>
        <vt:lpwstr>mailto:anthearimini@pec.it</vt:lpwstr>
      </vt:variant>
      <vt:variant>
        <vt:lpwstr/>
      </vt:variant>
      <vt:variant>
        <vt:i4>4849764</vt:i4>
      </vt:variant>
      <vt:variant>
        <vt:i4>3</vt:i4>
      </vt:variant>
      <vt:variant>
        <vt:i4>0</vt:i4>
      </vt:variant>
      <vt:variant>
        <vt:i4>5</vt:i4>
      </vt:variant>
      <vt:variant>
        <vt:lpwstr>mailto:info@anthearimini.it</vt:lpwstr>
      </vt:variant>
      <vt:variant>
        <vt:lpwstr/>
      </vt:variant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http://www.anthearimini.it-/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enza.costanzo</dc:creator>
  <cp:lastModifiedBy>Valeria Totti</cp:lastModifiedBy>
  <cp:revision>5</cp:revision>
  <cp:lastPrinted>2018-01-10T10:53:00Z</cp:lastPrinted>
  <dcterms:created xsi:type="dcterms:W3CDTF">2020-01-31T13:07:00Z</dcterms:created>
  <dcterms:modified xsi:type="dcterms:W3CDTF">2024-04-15T15:49:00Z</dcterms:modified>
</cp:coreProperties>
</file>